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F6" w:rsidRPr="0002005B" w:rsidRDefault="00CA5BF6" w:rsidP="0002005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05B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2005B">
        <w:rPr>
          <w:rFonts w:ascii="Times New Roman" w:hAnsi="Times New Roman" w:cs="Times New Roman"/>
          <w:b/>
          <w:bCs/>
          <w:sz w:val="28"/>
          <w:szCs w:val="28"/>
        </w:rPr>
        <w:t>руководителей муниципальных учреждений, их супруг (супругов) и несовершеннолетних детей</w:t>
      </w:r>
    </w:p>
    <w:p w:rsidR="00CA5BF6" w:rsidRPr="0002005B" w:rsidRDefault="00CA5BF6" w:rsidP="0002005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05B">
        <w:rPr>
          <w:rFonts w:ascii="Times New Roman" w:hAnsi="Times New Roman" w:cs="Times New Roman"/>
          <w:b/>
          <w:bCs/>
          <w:sz w:val="28"/>
          <w:szCs w:val="28"/>
        </w:rPr>
        <w:t>за 2012 год</w:t>
      </w: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1620"/>
        <w:gridCol w:w="1368"/>
        <w:gridCol w:w="1980"/>
        <w:gridCol w:w="1440"/>
        <w:gridCol w:w="1080"/>
        <w:gridCol w:w="1620"/>
        <w:gridCol w:w="1260"/>
        <w:gridCol w:w="1080"/>
        <w:gridCol w:w="900"/>
        <w:gridCol w:w="1260"/>
      </w:tblGrid>
      <w:tr w:rsidR="00CA5BF6" w:rsidRPr="0002005B">
        <w:trPr>
          <w:cantSplit/>
        </w:trPr>
        <w:tc>
          <w:tcPr>
            <w:tcW w:w="1980" w:type="dxa"/>
            <w:vMerge w:val="restart"/>
            <w:vAlign w:val="center"/>
          </w:tcPr>
          <w:p w:rsidR="00CA5BF6" w:rsidRPr="0002005B" w:rsidRDefault="00CA5BF6" w:rsidP="001E75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 муниципального учреждения</w:t>
            </w:r>
          </w:p>
        </w:tc>
        <w:tc>
          <w:tcPr>
            <w:tcW w:w="1620" w:type="dxa"/>
            <w:vMerge w:val="restart"/>
            <w:vAlign w:val="center"/>
          </w:tcPr>
          <w:p w:rsidR="00CA5BF6" w:rsidRPr="0002005B" w:rsidRDefault="00CA5BF6" w:rsidP="001E75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5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68" w:type="dxa"/>
            <w:vMerge w:val="restart"/>
            <w:vAlign w:val="center"/>
          </w:tcPr>
          <w:p w:rsidR="00CA5BF6" w:rsidRPr="0002005B" w:rsidRDefault="00CA5BF6" w:rsidP="001E75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5B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за </w:t>
            </w:r>
          </w:p>
          <w:p w:rsidR="00CA5BF6" w:rsidRPr="0002005B" w:rsidRDefault="00CA5BF6" w:rsidP="001E75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5B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  <w:p w:rsidR="00CA5BF6" w:rsidRPr="0002005B" w:rsidRDefault="00CA5BF6" w:rsidP="001E75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5B">
              <w:rPr>
                <w:rFonts w:ascii="Times New Roman" w:hAnsi="Times New Roman" w:cs="Times New Roman"/>
                <w:sz w:val="20"/>
                <w:szCs w:val="20"/>
              </w:rPr>
              <w:t>(тыс.руб)</w:t>
            </w:r>
          </w:p>
        </w:tc>
        <w:tc>
          <w:tcPr>
            <w:tcW w:w="4500" w:type="dxa"/>
            <w:gridSpan w:val="3"/>
            <w:vAlign w:val="center"/>
          </w:tcPr>
          <w:p w:rsidR="00CA5BF6" w:rsidRPr="0002005B" w:rsidRDefault="00CA5BF6" w:rsidP="001E75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5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0" w:type="dxa"/>
            <w:gridSpan w:val="3"/>
            <w:vAlign w:val="center"/>
          </w:tcPr>
          <w:p w:rsidR="00CA5BF6" w:rsidRPr="0002005B" w:rsidRDefault="00CA5BF6" w:rsidP="001E75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5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160" w:type="dxa"/>
            <w:gridSpan w:val="2"/>
            <w:vAlign w:val="center"/>
          </w:tcPr>
          <w:p w:rsidR="00CA5BF6" w:rsidRPr="0002005B" w:rsidRDefault="00CA5BF6" w:rsidP="001E75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5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</w:tr>
      <w:tr w:rsidR="00CA5BF6" w:rsidRPr="0002005B">
        <w:trPr>
          <w:cantSplit/>
        </w:trPr>
        <w:tc>
          <w:tcPr>
            <w:tcW w:w="1980" w:type="dxa"/>
            <w:vMerge/>
            <w:vAlign w:val="center"/>
          </w:tcPr>
          <w:p w:rsidR="00CA5BF6" w:rsidRPr="0002005B" w:rsidRDefault="00CA5BF6" w:rsidP="001E75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A5BF6" w:rsidRPr="0002005B" w:rsidRDefault="00CA5BF6" w:rsidP="001E75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CA5BF6" w:rsidRPr="0002005B" w:rsidRDefault="00CA5BF6" w:rsidP="001E75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A5BF6" w:rsidRPr="0002005B" w:rsidRDefault="00CA5BF6" w:rsidP="001E75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5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  <w:r w:rsidRPr="0002005B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440" w:type="dxa"/>
            <w:vAlign w:val="center"/>
          </w:tcPr>
          <w:p w:rsidR="00CA5BF6" w:rsidRPr="0002005B" w:rsidRDefault="00CA5BF6" w:rsidP="001E75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5B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80" w:type="dxa"/>
            <w:vAlign w:val="center"/>
          </w:tcPr>
          <w:p w:rsidR="00CA5BF6" w:rsidRPr="0002005B" w:rsidRDefault="00CA5BF6" w:rsidP="001E75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5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Align w:val="center"/>
          </w:tcPr>
          <w:p w:rsidR="00CA5BF6" w:rsidRPr="0002005B" w:rsidRDefault="00CA5BF6" w:rsidP="001E75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5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vAlign w:val="center"/>
          </w:tcPr>
          <w:p w:rsidR="00CA5BF6" w:rsidRPr="0002005B" w:rsidRDefault="00CA5BF6" w:rsidP="001E75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5B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80" w:type="dxa"/>
            <w:vAlign w:val="center"/>
          </w:tcPr>
          <w:p w:rsidR="00CA5BF6" w:rsidRPr="0002005B" w:rsidRDefault="00CA5BF6" w:rsidP="001E75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5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vAlign w:val="center"/>
          </w:tcPr>
          <w:p w:rsidR="00CA5BF6" w:rsidRPr="0002005B" w:rsidRDefault="00CA5BF6" w:rsidP="001E75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5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60" w:type="dxa"/>
            <w:vAlign w:val="center"/>
          </w:tcPr>
          <w:p w:rsidR="00CA5BF6" w:rsidRPr="0002005B" w:rsidRDefault="00CA5BF6" w:rsidP="001E75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5B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Энс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2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Нижнеингашская средняя общеобразовательная школа № 1</w:t>
            </w:r>
          </w:p>
        </w:tc>
        <w:tc>
          <w:tcPr>
            <w:tcW w:w="1368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595,484</w:t>
            </w:r>
          </w:p>
        </w:tc>
        <w:tc>
          <w:tcPr>
            <w:tcW w:w="198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дом, ½ доля</w:t>
            </w:r>
          </w:p>
        </w:tc>
        <w:tc>
          <w:tcPr>
            <w:tcW w:w="144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</w:t>
            </w:r>
          </w:p>
        </w:tc>
        <w:tc>
          <w:tcPr>
            <w:tcW w:w="108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Играёва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«Нижнеингашская средняя общеобразовательная школа № 2»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696,059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679,387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</w:p>
        </w:tc>
        <w:tc>
          <w:tcPr>
            <w:tcW w:w="126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31512</w:t>
            </w: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BF6" w:rsidRPr="00EA07EA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HYUNDAY TUCSON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Голденко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Тамара</w:t>
            </w:r>
          </w:p>
          <w:p w:rsidR="00CA5BF6" w:rsidRPr="00537948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«Решотинская средняя общеобразовательная школа № 1»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705,926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Чакина 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«Решотинская средняя общеобразовательная школа № 10»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460,984</w:t>
            </w:r>
          </w:p>
        </w:tc>
        <w:tc>
          <w:tcPr>
            <w:tcW w:w="198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3/6 доли</w:t>
            </w:r>
          </w:p>
        </w:tc>
        <w:tc>
          <w:tcPr>
            <w:tcW w:w="144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</w:t>
            </w:r>
          </w:p>
        </w:tc>
        <w:tc>
          <w:tcPr>
            <w:tcW w:w="108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407,928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</w:p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</w:tc>
        <w:tc>
          <w:tcPr>
            <w:tcW w:w="1260" w:type="dxa"/>
          </w:tcPr>
          <w:p w:rsidR="00CA5BF6" w:rsidRDefault="00CA5BF6" w:rsidP="00723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CA5BF6" w:rsidRDefault="00CA5BF6" w:rsidP="00723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BF6" w:rsidRDefault="00CA5BF6" w:rsidP="00723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BF6" w:rsidRDefault="00CA5BF6" w:rsidP="00723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BF6" w:rsidRPr="00E7516B" w:rsidRDefault="00CA5BF6" w:rsidP="00723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6114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Дудина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«Решотинская основная общеобразовательная школа 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620,694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½ доля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½ доля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Крахмалёва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Римма</w:t>
            </w:r>
          </w:p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«Тинская средняя общеобразовательная школа № 1»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521,665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118,962</w:t>
            </w:r>
          </w:p>
        </w:tc>
        <w:tc>
          <w:tcPr>
            <w:tcW w:w="1980" w:type="dxa"/>
            <w:vAlign w:val="center"/>
          </w:tcPr>
          <w:p w:rsidR="00CA5BF6" w:rsidRPr="000F2AE7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0F2AE7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0F2AE7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0F2AE7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260" w:type="dxa"/>
            <w:vAlign w:val="center"/>
          </w:tcPr>
          <w:p w:rsidR="00CA5BF6" w:rsidRPr="000F2AE7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FUNCARGO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Бадертдинова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«Тинская средняя общеобразовательная школа № 2»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382,820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Бублик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«Тинская средняя общеобразовательная школа № 3»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557,353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494,253</w:t>
            </w:r>
          </w:p>
        </w:tc>
        <w:tc>
          <w:tcPr>
            <w:tcW w:w="198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3340,0</w:t>
            </w: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08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 Стрим</w:t>
            </w:r>
          </w:p>
        </w:tc>
      </w:tr>
      <w:tr w:rsidR="00CA5BF6" w:rsidRPr="00FB6449">
        <w:trPr>
          <w:cantSplit/>
        </w:trPr>
        <w:tc>
          <w:tcPr>
            <w:tcW w:w="1980" w:type="dxa"/>
            <w:vAlign w:val="center"/>
          </w:tcPr>
          <w:p w:rsidR="00CA5BF6" w:rsidRPr="000F4D67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D67">
              <w:rPr>
                <w:rFonts w:ascii="Times New Roman" w:hAnsi="Times New Roman" w:cs="Times New Roman"/>
                <w:sz w:val="20"/>
                <w:szCs w:val="20"/>
              </w:rPr>
              <w:t xml:space="preserve">Столяров </w:t>
            </w:r>
          </w:p>
          <w:p w:rsidR="00CA5BF6" w:rsidRPr="000F4D67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D67"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</w:p>
          <w:p w:rsidR="00CA5BF6" w:rsidRPr="000F4D67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D67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620" w:type="dxa"/>
            <w:vAlign w:val="center"/>
          </w:tcPr>
          <w:p w:rsidR="00CA5BF6" w:rsidRPr="000F4D67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D67">
              <w:rPr>
                <w:rFonts w:ascii="Times New Roman" w:hAnsi="Times New Roman" w:cs="Times New Roman"/>
                <w:sz w:val="20"/>
                <w:szCs w:val="20"/>
              </w:rPr>
              <w:t>Директор МБОУ «Березовская средняя общеобразовательная школа»</w:t>
            </w:r>
          </w:p>
        </w:tc>
        <w:tc>
          <w:tcPr>
            <w:tcW w:w="1368" w:type="dxa"/>
            <w:vAlign w:val="center"/>
          </w:tcPr>
          <w:p w:rsidR="00CA5BF6" w:rsidRPr="000F4D67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D67">
              <w:rPr>
                <w:rFonts w:ascii="Times New Roman" w:hAnsi="Times New Roman" w:cs="Times New Roman"/>
                <w:sz w:val="20"/>
                <w:szCs w:val="20"/>
              </w:rPr>
              <w:t>527,359</w:t>
            </w:r>
          </w:p>
        </w:tc>
        <w:tc>
          <w:tcPr>
            <w:tcW w:w="1980" w:type="dxa"/>
            <w:vAlign w:val="center"/>
          </w:tcPr>
          <w:p w:rsidR="00CA5BF6" w:rsidRPr="000F4D67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67">
              <w:rPr>
                <w:rFonts w:ascii="Times New Roman" w:hAnsi="Times New Roman" w:cs="Times New Roman"/>
                <w:sz w:val="20"/>
                <w:szCs w:val="20"/>
              </w:rPr>
              <w:t>квартира, ½ доля</w:t>
            </w:r>
          </w:p>
        </w:tc>
        <w:tc>
          <w:tcPr>
            <w:tcW w:w="1440" w:type="dxa"/>
            <w:vAlign w:val="center"/>
          </w:tcPr>
          <w:p w:rsidR="00CA5BF6" w:rsidRPr="000F4D67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67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080" w:type="dxa"/>
            <w:vAlign w:val="center"/>
          </w:tcPr>
          <w:p w:rsidR="00CA5BF6" w:rsidRPr="000F4D67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FB6449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64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FB6449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64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FB6449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64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FB6449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64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FB6449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64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CA5BF6" w:rsidRPr="00FB6449">
        <w:trPr>
          <w:cantSplit/>
        </w:trPr>
        <w:tc>
          <w:tcPr>
            <w:tcW w:w="1980" w:type="dxa"/>
            <w:vAlign w:val="center"/>
          </w:tcPr>
          <w:p w:rsidR="00CA5BF6" w:rsidRPr="000F4D67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D6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vAlign w:val="center"/>
          </w:tcPr>
          <w:p w:rsidR="00CA5BF6" w:rsidRPr="000F4D67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0F4D67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D67">
              <w:rPr>
                <w:rFonts w:ascii="Times New Roman" w:hAnsi="Times New Roman" w:cs="Times New Roman"/>
                <w:sz w:val="20"/>
                <w:szCs w:val="20"/>
              </w:rPr>
              <w:t>424,142</w:t>
            </w:r>
          </w:p>
        </w:tc>
        <w:tc>
          <w:tcPr>
            <w:tcW w:w="1980" w:type="dxa"/>
            <w:vAlign w:val="center"/>
          </w:tcPr>
          <w:p w:rsidR="00CA5BF6" w:rsidRPr="000F4D67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5BF6" w:rsidRPr="000F4D67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6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½  доля </w:t>
            </w:r>
          </w:p>
          <w:p w:rsidR="00CA5BF6" w:rsidRPr="000F4D67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67">
              <w:rPr>
                <w:rFonts w:ascii="Times New Roman" w:hAnsi="Times New Roman" w:cs="Times New Roman"/>
                <w:sz w:val="20"/>
                <w:szCs w:val="20"/>
              </w:rPr>
              <w:t>квартира, ½ доля</w:t>
            </w:r>
          </w:p>
          <w:p w:rsidR="00CA5BF6" w:rsidRPr="000F4D67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A5BF6" w:rsidRPr="000F4D67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67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CA5BF6" w:rsidRPr="000F4D67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67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  <w:p w:rsidR="00CA5BF6" w:rsidRPr="000F4D67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6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CA5BF6" w:rsidRPr="000F4D67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5BF6" w:rsidRPr="000F4D67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BF6" w:rsidRPr="000F4D67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BF6" w:rsidRPr="000F4D67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FB6449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64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FB6449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64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FB6449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64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0F4D67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6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260" w:type="dxa"/>
            <w:vAlign w:val="center"/>
          </w:tcPr>
          <w:p w:rsidR="00CA5BF6" w:rsidRPr="000F4D67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67">
              <w:rPr>
                <w:rFonts w:ascii="Times New Roman" w:hAnsi="Times New Roman" w:cs="Times New Roman"/>
                <w:sz w:val="20"/>
                <w:szCs w:val="20"/>
              </w:rPr>
              <w:t>«Каранда»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Дудин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«Кучеровская средняя общеобразовательная школа»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541,326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Харриер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291,191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Завитаева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«Стретенская средняя общеобразовательная школа»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634,191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«Новоалександровская средняя общеобразовательная школа»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627,333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288,092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6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21070</w:t>
            </w: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BF6" w:rsidRPr="00D00EFA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 TUCSON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Атитанова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Кузьминична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«Соколовская средняя общеобразовательная школа»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581,683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A01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A01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 га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A01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163,667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414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414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 га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414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vAlign w:val="center"/>
          </w:tcPr>
          <w:p w:rsidR="00CA5BF6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5376,0</w:t>
            </w:r>
          </w:p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4080,0</w:t>
            </w:r>
          </w:p>
        </w:tc>
        <w:tc>
          <w:tcPr>
            <w:tcW w:w="1080" w:type="dxa"/>
            <w:vAlign w:val="center"/>
          </w:tcPr>
          <w:p w:rsidR="00CA5BF6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 легковой</w:t>
            </w:r>
          </w:p>
          <w:p w:rsidR="00CA5BF6" w:rsidRPr="00E30429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126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IPSUM</w:t>
            </w: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BF6" w:rsidRPr="00E30429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ЮМЗ -6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Еремич 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«Тиличетская средняя общеобразовательная школа»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413,3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Сухова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«Поканаевская средняя общеобразовательная школа»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524,258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194,040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«Ивановская основная общеобразовательная школа»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529,346</w:t>
            </w:r>
          </w:p>
        </w:tc>
        <w:tc>
          <w:tcPr>
            <w:tcW w:w="198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доля в праве 37/100</w:t>
            </w: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3408,0</w:t>
            </w:r>
          </w:p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44,50</w:t>
            </w:r>
          </w:p>
        </w:tc>
        <w:tc>
          <w:tcPr>
            <w:tcW w:w="108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Былина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«Александровская основная общеобразовательная школа»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637329,0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318,711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5100,0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60" w:type="dxa"/>
            <w:vAlign w:val="center"/>
          </w:tcPr>
          <w:p w:rsidR="00CA5BF6" w:rsidRPr="00602715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OUTLANDER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62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«Верхнеингашская основная общеобразовательная школа»</w:t>
            </w:r>
          </w:p>
        </w:tc>
        <w:tc>
          <w:tcPr>
            <w:tcW w:w="1368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596,777</w:t>
            </w:r>
          </w:p>
        </w:tc>
        <w:tc>
          <w:tcPr>
            <w:tcW w:w="198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гараж</w:t>
            </w:r>
          </w:p>
        </w:tc>
        <w:tc>
          <w:tcPr>
            <w:tcW w:w="144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160000,0</w:t>
            </w: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8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6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17,939</w:t>
            </w:r>
          </w:p>
        </w:tc>
        <w:tc>
          <w:tcPr>
            <w:tcW w:w="1980" w:type="dxa"/>
            <w:vAlign w:val="center"/>
          </w:tcPr>
          <w:p w:rsidR="00CA5BF6" w:rsidRDefault="00CA5BF6" w:rsidP="0069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5BF6" w:rsidRDefault="00CA5BF6" w:rsidP="0069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гараж</w:t>
            </w:r>
          </w:p>
        </w:tc>
        <w:tc>
          <w:tcPr>
            <w:tcW w:w="1440" w:type="dxa"/>
            <w:vAlign w:val="center"/>
          </w:tcPr>
          <w:p w:rsidR="00CA5BF6" w:rsidRDefault="00CA5BF6" w:rsidP="0069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  <w:p w:rsidR="00CA5BF6" w:rsidRDefault="00CA5BF6" w:rsidP="0069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160000,0</w:t>
            </w:r>
          </w:p>
          <w:p w:rsidR="00CA5BF6" w:rsidRDefault="00CA5BF6" w:rsidP="0069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  <w:p w:rsidR="00CA5BF6" w:rsidRDefault="00CA5BF6" w:rsidP="0069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80" w:type="dxa"/>
            <w:vAlign w:val="center"/>
          </w:tcPr>
          <w:p w:rsidR="00CA5BF6" w:rsidRDefault="00CA5BF6" w:rsidP="0069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BF6" w:rsidRDefault="00CA5BF6" w:rsidP="0069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BF6" w:rsidRDefault="00CA5BF6" w:rsidP="0069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BF6" w:rsidRDefault="00CA5BF6" w:rsidP="0069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A5BF6" w:rsidRDefault="00CA5BF6" w:rsidP="002F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«Карина»</w:t>
            </w:r>
          </w:p>
          <w:p w:rsidR="00CA5BF6" w:rsidRDefault="00CA5BF6" w:rsidP="002F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BF6" w:rsidRDefault="00CA5BF6" w:rsidP="002F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BF6" w:rsidRDefault="00CA5BF6" w:rsidP="002F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-5</w:t>
            </w:r>
          </w:p>
          <w:p w:rsidR="00CA5BF6" w:rsidRDefault="00CA5BF6" w:rsidP="002F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BF6" w:rsidRDefault="00CA5BF6" w:rsidP="002F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МТЗ-80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2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CA5BF6" w:rsidRDefault="00CA5BF6" w:rsidP="0069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Default="00CA5BF6" w:rsidP="0069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Default="00CA5BF6" w:rsidP="0069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A5BF6" w:rsidRDefault="00CA5BF6" w:rsidP="002F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2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CA5BF6" w:rsidRDefault="00CA5BF6" w:rsidP="0069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Default="00CA5BF6" w:rsidP="0069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Default="00CA5BF6" w:rsidP="0069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A5BF6" w:rsidRDefault="00CA5BF6" w:rsidP="002F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Сильченко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CA5BF6" w:rsidRPr="00602715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«Касьяновская основная общеобразовательная школа»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542,513</w:t>
            </w:r>
          </w:p>
        </w:tc>
        <w:tc>
          <w:tcPr>
            <w:tcW w:w="198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1/3 доля</w:t>
            </w: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1/3 доля</w:t>
            </w:r>
          </w:p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1176,5</w:t>
            </w: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08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Лобанова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Нижнеингашским детским садом № 1 «Колокольчик»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236,201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1/4 доля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268,607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2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1/4 доля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2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2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2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2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2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2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2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Чумакова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CA5BF6" w:rsidRPr="002C797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Нижнеингашским детским садом № 2 «Сказка»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231,222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46,94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202,260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31105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Самонова 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Нижнеингашским детским садом № 3 «Ромашка»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345,469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½ доля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224,975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60" w:type="dxa"/>
            <w:vAlign w:val="center"/>
          </w:tcPr>
          <w:p w:rsidR="00CA5BF6" w:rsidRPr="002C797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LEXSUS RX 300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Владимирова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Нижнепойменским детским садом комбинированного вида «Сибирячок»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280,398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1/3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дом, 1/3 доли</w:t>
            </w:r>
          </w:p>
        </w:tc>
        <w:tc>
          <w:tcPr>
            <w:tcW w:w="144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2254,0</w:t>
            </w: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08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2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1/3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дом, 1/3 доли</w:t>
            </w:r>
          </w:p>
        </w:tc>
        <w:tc>
          <w:tcPr>
            <w:tcW w:w="1440" w:type="dxa"/>
            <w:vAlign w:val="center"/>
          </w:tcPr>
          <w:p w:rsidR="00CA5BF6" w:rsidRDefault="00CA5BF6" w:rsidP="002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2254,0</w:t>
            </w:r>
          </w:p>
          <w:p w:rsidR="00CA5BF6" w:rsidRDefault="00CA5BF6" w:rsidP="002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BF6" w:rsidRPr="00E7516B" w:rsidRDefault="00CA5BF6" w:rsidP="002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080" w:type="dxa"/>
            <w:vAlign w:val="center"/>
          </w:tcPr>
          <w:p w:rsidR="00CA5BF6" w:rsidRDefault="00CA5BF6" w:rsidP="002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BF6" w:rsidRDefault="00CA5BF6" w:rsidP="002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BF6" w:rsidRPr="00E7516B" w:rsidRDefault="00CA5BF6" w:rsidP="002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60" w:type="dxa"/>
            <w:vAlign w:val="center"/>
          </w:tcPr>
          <w:p w:rsidR="00CA5BF6" w:rsidRPr="005673F4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217230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Надель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Нижнепойменским детским садом «Топтыжка»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371,486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Киреева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Нижнепойменским детским садом «Золотой ключик»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125,908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½ доля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579,8790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2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½ доля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2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2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Москвич-412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Кошкина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Нижнепойменским детским садом «Улыбка»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2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2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2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Align w:val="center"/>
          </w:tcPr>
          <w:p w:rsidR="00CA5BF6" w:rsidRDefault="00CA5BF6" w:rsidP="002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A5BF6" w:rsidRPr="00E7516B" w:rsidRDefault="00CA5BF6" w:rsidP="002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60" w:type="dxa"/>
            <w:vAlign w:val="center"/>
          </w:tcPr>
          <w:p w:rsidR="00CA5BF6" w:rsidRDefault="00CA5BF6" w:rsidP="002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«Колдина»</w:t>
            </w:r>
          </w:p>
          <w:p w:rsidR="00CA5BF6" w:rsidRPr="00E7516B" w:rsidRDefault="00CA5BF6" w:rsidP="002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«Карина»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70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70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70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Лукашенко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Канифольнинским детским садом «Березка»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235,102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182,235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2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Default="00CA5BF6" w:rsidP="0075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70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75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70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Тинским детским садом № 2 «Солнышко»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188,633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½ доля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478,507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2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½ доля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2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2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330302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Шишпор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Тинским детским садом № 1 «Солнышко»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165,290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½ доля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124,132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2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½ доля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2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2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Королла-Спасио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Мишина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Александровским детским садом  «Малыш»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156,563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5560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60" w:type="dxa"/>
            <w:vAlign w:val="center"/>
          </w:tcPr>
          <w:p w:rsidR="00CA5BF6" w:rsidRPr="002F4CCF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FAMILIA A212EC 124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2F4CCF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Шорникова 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Поймотинским детским садом  «Солнышко»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259,092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Лобанова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Лаврентьевна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Максаковским детским садом «Родничок»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329,175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144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1439,48</w:t>
            </w:r>
          </w:p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08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Снежана</w:t>
            </w:r>
          </w:p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Верхнеингашским детским садом  «Солнышко»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198,441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89,921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60" w:type="dxa"/>
            <w:vAlign w:val="center"/>
          </w:tcPr>
          <w:p w:rsidR="00CA5BF6" w:rsidRPr="004B58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CRV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D00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16B">
              <w:rPr>
                <w:rFonts w:ascii="Times New Roman" w:hAnsi="Times New Roman" w:cs="Times New Roman"/>
                <w:sz w:val="20"/>
                <w:szCs w:val="20"/>
              </w:rPr>
              <w:t xml:space="preserve">Капустина </w:t>
            </w:r>
          </w:p>
          <w:p w:rsidR="00CA5BF6" w:rsidRPr="00E7516B" w:rsidRDefault="00CA5BF6" w:rsidP="00D00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16B">
              <w:rPr>
                <w:rFonts w:ascii="Times New Roman" w:hAnsi="Times New Roman" w:cs="Times New Roman"/>
                <w:sz w:val="20"/>
                <w:szCs w:val="20"/>
              </w:rPr>
              <w:t xml:space="preserve">Маргарита </w:t>
            </w:r>
          </w:p>
          <w:p w:rsidR="00CA5BF6" w:rsidRPr="00E7516B" w:rsidRDefault="00CA5BF6" w:rsidP="00D00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16B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D00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16B">
              <w:rPr>
                <w:rFonts w:ascii="Times New Roman" w:hAnsi="Times New Roman" w:cs="Times New Roman"/>
                <w:sz w:val="20"/>
                <w:szCs w:val="20"/>
              </w:rPr>
              <w:t>Директор МБОУ ДОД «Детско-юношеский центр»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D00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16B">
              <w:rPr>
                <w:rFonts w:ascii="Times New Roman" w:hAnsi="Times New Roman" w:cs="Times New Roman"/>
                <w:sz w:val="20"/>
                <w:szCs w:val="20"/>
              </w:rPr>
              <w:t>228,148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6B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6B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D00E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16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D00E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D00E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16B">
              <w:rPr>
                <w:rFonts w:ascii="Times New Roman" w:hAnsi="Times New Roman" w:cs="Times New Roman"/>
                <w:sz w:val="20"/>
                <w:szCs w:val="20"/>
              </w:rPr>
              <w:t>305,612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SPRINTER  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75190D" w:rsidRDefault="00CA5BF6" w:rsidP="00D00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90D">
              <w:rPr>
                <w:rFonts w:ascii="Times New Roman" w:hAnsi="Times New Roman" w:cs="Times New Roman"/>
                <w:sz w:val="20"/>
                <w:szCs w:val="20"/>
              </w:rPr>
              <w:t xml:space="preserve">Рубанов </w:t>
            </w:r>
          </w:p>
          <w:p w:rsidR="00CA5BF6" w:rsidRPr="0075190D" w:rsidRDefault="00CA5BF6" w:rsidP="00D00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90D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CA5BF6" w:rsidRPr="00E7516B" w:rsidRDefault="00CA5BF6" w:rsidP="00D00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90D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D00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ДОД «Нижнеингашская районная станция юных техников»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D00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274,142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DB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DB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DB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GRAND VITARA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D00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D00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D00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261,741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48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48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48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D00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</w:t>
            </w:r>
          </w:p>
          <w:p w:rsidR="00CA5BF6" w:rsidRDefault="00CA5BF6" w:rsidP="00D00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CA5BF6" w:rsidRPr="00E7516B" w:rsidRDefault="00CA5BF6" w:rsidP="00D00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D00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ДОД «Детский оздоровительно-экологический центр»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D00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284,133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D00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D00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D00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498,185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60,10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95784E" w:rsidRDefault="00CA5BF6" w:rsidP="00D00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4E">
              <w:rPr>
                <w:rFonts w:ascii="Times New Roman" w:hAnsi="Times New Roman" w:cs="Times New Roman"/>
                <w:sz w:val="20"/>
                <w:szCs w:val="20"/>
              </w:rPr>
              <w:t>Еремич</w:t>
            </w:r>
          </w:p>
          <w:p w:rsidR="00CA5BF6" w:rsidRPr="0095784E" w:rsidRDefault="00CA5BF6" w:rsidP="00D00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4E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CA5BF6" w:rsidRPr="00E7516B" w:rsidRDefault="00CA5BF6" w:rsidP="00D00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84E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D00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«Нижнеингашский центр образования»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D00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393,213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D00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D00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D00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200,109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D0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Гольцер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МКУ по ведению бюджетного учета «Отдел бюджетного учета и планирования»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472,558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60" w:type="dxa"/>
            <w:vAlign w:val="center"/>
          </w:tcPr>
          <w:p w:rsidR="00CA5BF6" w:rsidRPr="00F22257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FIT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F22257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1124,815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144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080" w:type="dxa"/>
            <w:vAlign w:val="center"/>
          </w:tcPr>
          <w:p w:rsidR="00CA5BF6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60" w:type="dxa"/>
            <w:vAlign w:val="center"/>
          </w:tcPr>
          <w:p w:rsidR="00CA5BF6" w:rsidRPr="006D45F4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ATLAS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6D45F4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Рыбак</w:t>
            </w:r>
          </w:p>
          <w:p w:rsidR="00CA5BF6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  <w:p w:rsidR="00CA5BF6" w:rsidRPr="006D45F4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«Хозяйственно-эксплуатационный центр «Забота-2»»</w:t>
            </w: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6" w:rsidRPr="00E7516B">
        <w:trPr>
          <w:cantSplit/>
        </w:trPr>
        <w:tc>
          <w:tcPr>
            <w:tcW w:w="198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A5BF6" w:rsidRPr="00E7516B" w:rsidRDefault="00CA5BF6" w:rsidP="00E7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A5BF6" w:rsidRPr="00E7516B" w:rsidRDefault="00CA5BF6" w:rsidP="00E75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5BF6" w:rsidRDefault="00CA5BF6"/>
    <w:sectPr w:rsidR="00CA5BF6" w:rsidSect="0002005B">
      <w:pgSz w:w="16838" w:h="11906" w:orient="landscape"/>
      <w:pgMar w:top="851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BF6" w:rsidRDefault="00CA5BF6" w:rsidP="005F4124">
      <w:pPr>
        <w:spacing w:after="0" w:line="240" w:lineRule="auto"/>
      </w:pPr>
      <w:r>
        <w:separator/>
      </w:r>
    </w:p>
  </w:endnote>
  <w:endnote w:type="continuationSeparator" w:id="0">
    <w:p w:rsidR="00CA5BF6" w:rsidRDefault="00CA5BF6" w:rsidP="005F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BF6" w:rsidRDefault="00CA5BF6" w:rsidP="005F4124">
      <w:pPr>
        <w:spacing w:after="0" w:line="240" w:lineRule="auto"/>
      </w:pPr>
      <w:r>
        <w:separator/>
      </w:r>
    </w:p>
  </w:footnote>
  <w:footnote w:type="continuationSeparator" w:id="0">
    <w:p w:rsidR="00CA5BF6" w:rsidRDefault="00CA5BF6" w:rsidP="005F4124">
      <w:pPr>
        <w:spacing w:after="0" w:line="240" w:lineRule="auto"/>
      </w:pPr>
      <w:r>
        <w:continuationSeparator/>
      </w:r>
    </w:p>
  </w:footnote>
  <w:footnote w:id="1">
    <w:p w:rsidR="00CA5BF6" w:rsidRDefault="00CA5BF6" w:rsidP="005F4124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124"/>
    <w:rsid w:val="0000423D"/>
    <w:rsid w:val="0002005B"/>
    <w:rsid w:val="0003043B"/>
    <w:rsid w:val="000D73DF"/>
    <w:rsid w:val="000F2AE7"/>
    <w:rsid w:val="000F4D67"/>
    <w:rsid w:val="00126119"/>
    <w:rsid w:val="00177716"/>
    <w:rsid w:val="001A2ED9"/>
    <w:rsid w:val="001E751E"/>
    <w:rsid w:val="002657AF"/>
    <w:rsid w:val="002A043F"/>
    <w:rsid w:val="002C797B"/>
    <w:rsid w:val="002F4CCF"/>
    <w:rsid w:val="002F4F9B"/>
    <w:rsid w:val="00331240"/>
    <w:rsid w:val="0034290D"/>
    <w:rsid w:val="00414A9D"/>
    <w:rsid w:val="00464F99"/>
    <w:rsid w:val="0047171E"/>
    <w:rsid w:val="00483766"/>
    <w:rsid w:val="00484013"/>
    <w:rsid w:val="004B1F56"/>
    <w:rsid w:val="004B586B"/>
    <w:rsid w:val="004E2549"/>
    <w:rsid w:val="004F0295"/>
    <w:rsid w:val="00537948"/>
    <w:rsid w:val="00556EE0"/>
    <w:rsid w:val="005673F4"/>
    <w:rsid w:val="00584689"/>
    <w:rsid w:val="005C2BAE"/>
    <w:rsid w:val="005F4124"/>
    <w:rsid w:val="00602715"/>
    <w:rsid w:val="0061659D"/>
    <w:rsid w:val="00694E75"/>
    <w:rsid w:val="006B7321"/>
    <w:rsid w:val="006D45F4"/>
    <w:rsid w:val="00701A82"/>
    <w:rsid w:val="00713CD9"/>
    <w:rsid w:val="007236DE"/>
    <w:rsid w:val="00731437"/>
    <w:rsid w:val="0075190D"/>
    <w:rsid w:val="007544B1"/>
    <w:rsid w:val="00827E54"/>
    <w:rsid w:val="008570EF"/>
    <w:rsid w:val="00864229"/>
    <w:rsid w:val="00865300"/>
    <w:rsid w:val="008C57DE"/>
    <w:rsid w:val="008D4053"/>
    <w:rsid w:val="008E25D2"/>
    <w:rsid w:val="009121DB"/>
    <w:rsid w:val="0095784E"/>
    <w:rsid w:val="009711CA"/>
    <w:rsid w:val="009C3890"/>
    <w:rsid w:val="009F3F1A"/>
    <w:rsid w:val="00A01E66"/>
    <w:rsid w:val="00AC3530"/>
    <w:rsid w:val="00B1287C"/>
    <w:rsid w:val="00BF30D4"/>
    <w:rsid w:val="00C47C29"/>
    <w:rsid w:val="00C522A0"/>
    <w:rsid w:val="00C808FC"/>
    <w:rsid w:val="00CA5BF6"/>
    <w:rsid w:val="00CC0BDD"/>
    <w:rsid w:val="00CD1A15"/>
    <w:rsid w:val="00CF6625"/>
    <w:rsid w:val="00D00EFA"/>
    <w:rsid w:val="00DB2DFF"/>
    <w:rsid w:val="00E25D7C"/>
    <w:rsid w:val="00E30429"/>
    <w:rsid w:val="00E57CCE"/>
    <w:rsid w:val="00E670DD"/>
    <w:rsid w:val="00E7516B"/>
    <w:rsid w:val="00E80346"/>
    <w:rsid w:val="00E81924"/>
    <w:rsid w:val="00E9727D"/>
    <w:rsid w:val="00EA07EA"/>
    <w:rsid w:val="00EE125F"/>
    <w:rsid w:val="00F22257"/>
    <w:rsid w:val="00F93276"/>
    <w:rsid w:val="00FB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6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F41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F412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41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400</TotalTime>
  <Pages>10</Pages>
  <Words>1378</Words>
  <Characters>7858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Валентина</cp:lastModifiedBy>
  <cp:revision>14</cp:revision>
  <cp:lastPrinted>2013-05-13T00:37:00Z</cp:lastPrinted>
  <dcterms:created xsi:type="dcterms:W3CDTF">2013-03-27T12:42:00Z</dcterms:created>
  <dcterms:modified xsi:type="dcterms:W3CDTF">2013-05-14T03:39:00Z</dcterms:modified>
</cp:coreProperties>
</file>